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57" w:rsidRPr="00B23A61" w:rsidRDefault="00657757" w:rsidP="002133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A61">
        <w:rPr>
          <w:rFonts w:ascii="Times New Roman" w:hAnsi="Times New Roman" w:cs="Times New Roman"/>
          <w:sz w:val="24"/>
          <w:szCs w:val="24"/>
        </w:rPr>
        <w:t>РЕЦЕНЗИЯ</w:t>
      </w:r>
    </w:p>
    <w:p w:rsidR="00657757" w:rsidRPr="00B23A61" w:rsidRDefault="00657757" w:rsidP="002133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A61">
        <w:rPr>
          <w:rFonts w:ascii="Times New Roman" w:hAnsi="Times New Roman" w:cs="Times New Roman"/>
          <w:sz w:val="24"/>
          <w:szCs w:val="24"/>
        </w:rPr>
        <w:t>ПЕЧИ ДЛЯ   ПРОИЗВОДСТВА  ИЗВЕСТИ*</w:t>
      </w:r>
    </w:p>
    <w:p w:rsidR="00657757" w:rsidRPr="00B23A61" w:rsidRDefault="00657757" w:rsidP="00C45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A61">
        <w:rPr>
          <w:rFonts w:ascii="Times New Roman" w:hAnsi="Times New Roman" w:cs="Times New Roman"/>
          <w:sz w:val="24"/>
          <w:szCs w:val="24"/>
        </w:rPr>
        <w:t xml:space="preserve">        Известь широко используется в производстве строительных материалов автоклавной обработки (силикатный кирпич, стеновые изделия из ячеистого бетона), в строительстве (сухие строительные смеси; кладочные, штукатурные и отделочные растворы), в производстве</w:t>
      </w:r>
      <w:r w:rsidRPr="00B23A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A61">
        <w:rPr>
          <w:rFonts w:ascii="Times New Roman" w:hAnsi="Times New Roman" w:cs="Times New Roman"/>
          <w:sz w:val="24"/>
          <w:szCs w:val="24"/>
        </w:rPr>
        <w:t>стали, ферросплавов, соды, сахара, для очистки сточных вод и отходящих газов тепловых электростанций от сернистых соединений и др. Известно, что качество применяемой извести и ее удельный расход оказывают существенное влияние на себестоимость приведенных процессов, а также качество получаемой продукции и строительных работ. Себестоимость и качество выпускаемой извести в значительной мере определяются техническими возможностями используемых печных агрегатов, совершенством систем автоматизации процесса обжига и квалифицированной их эксплуатацией. Важной информацией для предприятий являются технико-экономические показатели шахтных печей, отапливаемых коксом, антрацитом, газообразным и жидким топливом, молотым длиннопламенным каменным углем. В последние годы в нашей стране и за рубежом построены экономичные короткие вращающиеся печи большой производительности с запечными теплообменными аппаратами. Представляют интерес печи взвешенного слоя отечественного и зарубежного производства, позволяющие обжигать мелкие фракции известняка, скопившиеся на многих карьерах и производствах.</w:t>
      </w:r>
    </w:p>
    <w:p w:rsidR="00657757" w:rsidRPr="00B23A61" w:rsidRDefault="00657757" w:rsidP="00C45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A61">
        <w:rPr>
          <w:rFonts w:ascii="Times New Roman" w:hAnsi="Times New Roman" w:cs="Times New Roman"/>
          <w:sz w:val="24"/>
          <w:szCs w:val="24"/>
        </w:rPr>
        <w:t>Этим вопросам в основном посвящено второе издание справочника. При его составлении авторы использовали материалы справочника издания 1979 года, содержащие опубликованные материалы</w:t>
      </w:r>
      <w:r w:rsidRPr="00B23A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A61">
        <w:rPr>
          <w:rFonts w:ascii="Times New Roman" w:hAnsi="Times New Roman" w:cs="Times New Roman"/>
          <w:sz w:val="24"/>
          <w:szCs w:val="24"/>
        </w:rPr>
        <w:t>научно-исследовательских и проектных организаций (ВНИИстрома, ДонНИИчермета, ВНИИцеммаша, Союзгипрострома, Гипромеза, Гипрохима), результаты исследовательских работ авторов, нормативные материалы, материалы изданий отечественных и зарубежных журналов, опыт передовых предприятий.</w:t>
      </w:r>
    </w:p>
    <w:p w:rsidR="00657757" w:rsidRPr="00B23A61" w:rsidRDefault="00657757" w:rsidP="002133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23A61">
        <w:rPr>
          <w:rFonts w:ascii="Times New Roman" w:hAnsi="Times New Roman" w:cs="Times New Roman"/>
          <w:sz w:val="24"/>
          <w:szCs w:val="24"/>
        </w:rPr>
        <w:t xml:space="preserve">     Справочник состоит из пяти разделов. В первом авторы систематизировали технические требования к извести, сырью и топливу, привели основные физико-химические характеристики этих материалов, изложили основы химических и теплофизических процессов, происходящих при обжиге. Важным в этом разделе является справочный материал, показывающий влияние температуры и времени обжига на полноту реакции декарбонизации сырья с образованием новых материалов, количества и размера пор, размера кристаллов, определяющие в совокупности основные свойства образовавшейся извести, расчетные оценки и условия получения извести высокого качества.</w:t>
      </w:r>
    </w:p>
    <w:p w:rsidR="00657757" w:rsidRPr="00B23A61" w:rsidRDefault="00657757" w:rsidP="002133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3A61">
        <w:rPr>
          <w:rFonts w:ascii="Times New Roman" w:hAnsi="Times New Roman" w:cs="Times New Roman"/>
          <w:sz w:val="24"/>
          <w:szCs w:val="24"/>
        </w:rPr>
        <w:t>Второй раздел посвящен описанию конструкций и техническим характеристикам современных отечественных и зарубежных шахтных печей, работающих на кусковом твердом, газообразном и твердом топливе, находящихся в эксплуатации на предприятиях строительных материалов, черной металлургии, содового и сахарного производств. Изложен материал по современным эффективным шахтным печам большой производительности лучших фирм Германии, Австрии, США, Италии, отапливаемых любым видом топлива, включая молотый бурый уголь. При этом описаны устройство и работа эффективных загрузочных и выгрузочных устройств, автоматических весовых дозаторов сырья и топлива, даны рекомендации по применению в различных зонах печи огнеупорных и теплоизоляционных материалов, приведены схемы автоматизации процесса обжига на аналоговых приборах и на основе компьютерной техники (АСУТП). Описаны особенности сжигания различных видов топлива в шахтных печах; приведены диаграммы тепловых балансов печей, работающих на различных видах топлива. Ценным</w:t>
      </w:r>
    </w:p>
    <w:p w:rsidR="00657757" w:rsidRPr="00B23A61" w:rsidRDefault="00657757" w:rsidP="002133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A61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57757" w:rsidRDefault="00657757" w:rsidP="00C4577A">
      <w:pPr>
        <w:rPr>
          <w:rFonts w:ascii="Times New Roman" w:hAnsi="Times New Roman" w:cs="Times New Roman"/>
          <w:sz w:val="24"/>
          <w:szCs w:val="24"/>
        </w:rPr>
      </w:pPr>
      <w:r w:rsidRPr="00B23A61">
        <w:rPr>
          <w:rFonts w:ascii="Times New Roman" w:hAnsi="Times New Roman" w:cs="Times New Roman"/>
          <w:sz w:val="24"/>
          <w:szCs w:val="24"/>
        </w:rPr>
        <w:t>*  Монастырев А.В.,  Галиахметов  Р.Ф.  Печи для производства извести.  Справочник. Воронеж: издательство «Истоки». 2011.</w:t>
      </w:r>
    </w:p>
    <w:p w:rsidR="00657757" w:rsidRPr="00B23A61" w:rsidRDefault="00657757" w:rsidP="00C4577A">
      <w:pPr>
        <w:rPr>
          <w:rFonts w:ascii="Times New Roman" w:hAnsi="Times New Roman" w:cs="Times New Roman"/>
          <w:sz w:val="24"/>
          <w:szCs w:val="24"/>
        </w:rPr>
      </w:pPr>
    </w:p>
    <w:p w:rsidR="00657757" w:rsidRPr="00B23A61" w:rsidRDefault="00657757" w:rsidP="00C45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A61">
        <w:rPr>
          <w:rFonts w:ascii="Times New Roman" w:hAnsi="Times New Roman" w:cs="Times New Roman"/>
          <w:sz w:val="24"/>
          <w:szCs w:val="24"/>
        </w:rPr>
        <w:t>в этом разделе представляется передовой опыт отечественного и зарубежного строительства шахтных печей производительностью 200 - 600 т извести в сутки. Например, представляет интерес разработка, строительство и многолетняя эксплуатация на Крымском содовом заводе отапливаемых коксом четырех шахтных печей отечественной конструкции производительностью по 400 т/сут извести активностью 85-90%, остаточном СО</w:t>
      </w:r>
      <w:r w:rsidRPr="00B23A61">
        <w:rPr>
          <w:rFonts w:ascii="Times New Roman" w:hAnsi="Times New Roman" w:cs="Times New Roman"/>
          <w:sz w:val="16"/>
          <w:szCs w:val="16"/>
        </w:rPr>
        <w:t xml:space="preserve">2 </w:t>
      </w:r>
      <w:r w:rsidRPr="00B23A61">
        <w:rPr>
          <w:rFonts w:ascii="Times New Roman" w:hAnsi="Times New Roman" w:cs="Times New Roman"/>
          <w:sz w:val="24"/>
          <w:szCs w:val="24"/>
        </w:rPr>
        <w:t>= 3-5%, удельном расходе условного топлива 130-135 кг и содержании СО</w:t>
      </w:r>
      <w:r w:rsidRPr="00B23A61">
        <w:rPr>
          <w:rFonts w:ascii="Times New Roman" w:hAnsi="Times New Roman" w:cs="Times New Roman"/>
          <w:sz w:val="16"/>
          <w:szCs w:val="16"/>
        </w:rPr>
        <w:t xml:space="preserve">2 </w:t>
      </w:r>
      <w:r w:rsidRPr="00B23A61">
        <w:rPr>
          <w:rFonts w:ascii="Times New Roman" w:hAnsi="Times New Roman" w:cs="Times New Roman"/>
          <w:sz w:val="24"/>
          <w:szCs w:val="24"/>
        </w:rPr>
        <w:t xml:space="preserve"> в печных газах 39-40%, которые близки к показателям работы шахтных печей фирм Германии.</w:t>
      </w:r>
    </w:p>
    <w:p w:rsidR="00657757" w:rsidRPr="00B23A61" w:rsidRDefault="00657757" w:rsidP="002133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3A61">
        <w:rPr>
          <w:rFonts w:ascii="Times New Roman" w:hAnsi="Times New Roman" w:cs="Times New Roman"/>
          <w:sz w:val="24"/>
          <w:szCs w:val="24"/>
        </w:rPr>
        <w:t>Представляется важным опыт фирмы «</w:t>
      </w:r>
      <w:r w:rsidRPr="00B23A61">
        <w:rPr>
          <w:rFonts w:ascii="Times New Roman" w:hAnsi="Times New Roman" w:cs="Times New Roman"/>
          <w:sz w:val="24"/>
          <w:szCs w:val="24"/>
          <w:lang w:val="en-US"/>
        </w:rPr>
        <w:t>Maerz</w:t>
      </w:r>
      <w:r w:rsidRPr="00B23A61">
        <w:rPr>
          <w:rFonts w:ascii="Times New Roman" w:hAnsi="Times New Roman" w:cs="Times New Roman"/>
          <w:sz w:val="24"/>
          <w:szCs w:val="24"/>
        </w:rPr>
        <w:t xml:space="preserve"> </w:t>
      </w:r>
      <w:r w:rsidRPr="00B23A61">
        <w:rPr>
          <w:rFonts w:ascii="Times New Roman" w:hAnsi="Times New Roman" w:cs="Times New Roman"/>
          <w:sz w:val="24"/>
          <w:szCs w:val="24"/>
          <w:lang w:val="en-US"/>
        </w:rPr>
        <w:t>Ofenbau</w:t>
      </w:r>
      <w:r w:rsidRPr="00B23A61">
        <w:rPr>
          <w:rFonts w:ascii="Times New Roman" w:hAnsi="Times New Roman" w:cs="Times New Roman"/>
          <w:sz w:val="24"/>
          <w:szCs w:val="24"/>
        </w:rPr>
        <w:t>» (Австрия) по реконструкции шахтных пересыпных печей производительностью 80-100 т/сут., отапливаемых коксом, с переводом их на отопление молотым бурым углем, что позволило не только снизить затраты на топливо, но и увеличить на 20-30% производительность печей с выпуском извести высокого качества, пригодной для производства изделий из ячеистого бетона.</w:t>
      </w:r>
    </w:p>
    <w:p w:rsidR="00657757" w:rsidRPr="00B23A61" w:rsidRDefault="00657757" w:rsidP="00C45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A61">
        <w:rPr>
          <w:rFonts w:ascii="Times New Roman" w:hAnsi="Times New Roman" w:cs="Times New Roman"/>
          <w:sz w:val="24"/>
          <w:szCs w:val="24"/>
        </w:rPr>
        <w:t>Предприятия Сибири, Дальнего Востока, Приморья, расположенные недалеко от залежей дешевых каменных углей, обратят внимание на многокамерные шахтные печи производительностью от 100 до 400 т/сут. фирмы «</w:t>
      </w:r>
      <w:r w:rsidRPr="00B23A61">
        <w:rPr>
          <w:rFonts w:ascii="Times New Roman" w:hAnsi="Times New Roman" w:cs="Times New Roman"/>
          <w:sz w:val="24"/>
          <w:szCs w:val="24"/>
          <w:lang w:val="en-US"/>
        </w:rPr>
        <w:t>Industrieanlagen</w:t>
      </w:r>
      <w:r w:rsidRPr="00B23A61">
        <w:rPr>
          <w:rFonts w:ascii="Times New Roman" w:hAnsi="Times New Roman" w:cs="Times New Roman"/>
          <w:sz w:val="24"/>
          <w:szCs w:val="24"/>
        </w:rPr>
        <w:t xml:space="preserve"> </w:t>
      </w:r>
      <w:r w:rsidRPr="00B23A61">
        <w:rPr>
          <w:rFonts w:ascii="Times New Roman" w:hAnsi="Times New Roman" w:cs="Times New Roman"/>
          <w:sz w:val="24"/>
          <w:szCs w:val="24"/>
          <w:lang w:val="en-US"/>
        </w:rPr>
        <w:t>Auerbach</w:t>
      </w:r>
      <w:r w:rsidRPr="00B23A61">
        <w:rPr>
          <w:rFonts w:ascii="Times New Roman" w:hAnsi="Times New Roman" w:cs="Times New Roman"/>
          <w:sz w:val="24"/>
          <w:szCs w:val="24"/>
        </w:rPr>
        <w:t>-</w:t>
      </w:r>
      <w:r w:rsidRPr="00B23A61">
        <w:rPr>
          <w:rFonts w:ascii="Times New Roman" w:hAnsi="Times New Roman" w:cs="Times New Roman"/>
          <w:sz w:val="24"/>
          <w:szCs w:val="24"/>
          <w:lang w:val="en-US"/>
        </w:rPr>
        <w:t>Foro</w:t>
      </w:r>
      <w:r w:rsidRPr="00B23A61">
        <w:rPr>
          <w:rFonts w:ascii="Times New Roman" w:hAnsi="Times New Roman" w:cs="Times New Roman"/>
          <w:sz w:val="24"/>
          <w:szCs w:val="24"/>
        </w:rPr>
        <w:t xml:space="preserve"> </w:t>
      </w:r>
      <w:r w:rsidRPr="00B23A61">
        <w:rPr>
          <w:rFonts w:ascii="Times New Roman" w:hAnsi="Times New Roman" w:cs="Times New Roman"/>
          <w:sz w:val="24"/>
          <w:szCs w:val="24"/>
          <w:lang w:val="en-US"/>
        </w:rPr>
        <w:t>GmbH</w:t>
      </w:r>
      <w:r w:rsidRPr="00B23A61">
        <w:rPr>
          <w:rFonts w:ascii="Times New Roman" w:hAnsi="Times New Roman" w:cs="Times New Roman"/>
          <w:sz w:val="24"/>
          <w:szCs w:val="24"/>
        </w:rPr>
        <w:t xml:space="preserve">» (Германия), отапливаемые молотым длиннопламенным углем, работающие при обжиге немытого чистого известняка фракций 15-40, 40-80 и 80-150мм с содержанием в извести </w:t>
      </w:r>
      <w:r w:rsidRPr="00B23A61">
        <w:rPr>
          <w:rFonts w:ascii="Times New Roman" w:hAnsi="Times New Roman" w:cs="Times New Roman"/>
          <w:sz w:val="24"/>
          <w:szCs w:val="24"/>
          <w:lang w:val="en-US"/>
        </w:rPr>
        <w:t>CaO</w:t>
      </w:r>
      <w:r w:rsidRPr="00B23A61">
        <w:rPr>
          <w:rFonts w:ascii="Times New Roman" w:hAnsi="Times New Roman" w:cs="Times New Roman"/>
          <w:sz w:val="24"/>
          <w:szCs w:val="24"/>
        </w:rPr>
        <w:t>+</w:t>
      </w:r>
      <w:r w:rsidRPr="00B23A61">
        <w:rPr>
          <w:rFonts w:ascii="Times New Roman" w:hAnsi="Times New Roman" w:cs="Times New Roman"/>
          <w:sz w:val="24"/>
          <w:szCs w:val="24"/>
          <w:lang w:val="en-US"/>
        </w:rPr>
        <w:t>MgO</w:t>
      </w:r>
      <w:r w:rsidRPr="00B23A61">
        <w:rPr>
          <w:rFonts w:ascii="Times New Roman" w:hAnsi="Times New Roman" w:cs="Times New Roman"/>
          <w:sz w:val="24"/>
          <w:szCs w:val="24"/>
        </w:rPr>
        <w:t>=85-90%, остаточном СО</w:t>
      </w:r>
      <w:r w:rsidRPr="00B23A61">
        <w:rPr>
          <w:rFonts w:ascii="Times New Roman" w:hAnsi="Times New Roman" w:cs="Times New Roman"/>
          <w:sz w:val="16"/>
          <w:szCs w:val="16"/>
        </w:rPr>
        <w:t>2</w:t>
      </w:r>
      <w:r w:rsidRPr="00B23A61">
        <w:rPr>
          <w:rFonts w:ascii="Times New Roman" w:hAnsi="Times New Roman" w:cs="Times New Roman"/>
          <w:sz w:val="24"/>
          <w:szCs w:val="24"/>
        </w:rPr>
        <w:t xml:space="preserve"> = 2%, временем гашения 7-8 мин, удельном расходе условного топлива 136 кг, удельном расходе электроэнергии 20 кВт.ч, так как получаемая известь отвечает требованиям, предъявляемым большинством потребителей извести.</w:t>
      </w:r>
    </w:p>
    <w:p w:rsidR="00657757" w:rsidRPr="00B23A61" w:rsidRDefault="00657757" w:rsidP="002133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3A61">
        <w:rPr>
          <w:rFonts w:ascii="Times New Roman" w:hAnsi="Times New Roman" w:cs="Times New Roman"/>
          <w:sz w:val="24"/>
          <w:szCs w:val="24"/>
        </w:rPr>
        <w:t>Интерес вызывает материал по газификации мазута в выносных топочных камерах шахтных печей Венгрии производительностью 100 т/сут., выпускающих известь высокого качества с умеренным удельным расходом мазута, проектные работы и оборудование которых существенно дешевле фирм Германии.</w:t>
      </w:r>
    </w:p>
    <w:p w:rsidR="00657757" w:rsidRPr="00B23A61" w:rsidRDefault="00657757" w:rsidP="002133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3A61">
        <w:rPr>
          <w:rFonts w:ascii="Times New Roman" w:hAnsi="Times New Roman" w:cs="Times New Roman"/>
          <w:sz w:val="24"/>
          <w:szCs w:val="24"/>
        </w:rPr>
        <w:t>Самый низкий удельный расход любого вида топлива имеют двухшахтные прямоточно-противоточные печи фирмы «</w:t>
      </w:r>
      <w:r w:rsidRPr="00B23A61">
        <w:rPr>
          <w:rFonts w:ascii="Times New Roman" w:hAnsi="Times New Roman" w:cs="Times New Roman"/>
          <w:sz w:val="24"/>
          <w:szCs w:val="24"/>
          <w:lang w:val="en-US"/>
        </w:rPr>
        <w:t>Maerz</w:t>
      </w:r>
      <w:r w:rsidRPr="00B23A61">
        <w:rPr>
          <w:rFonts w:ascii="Times New Roman" w:hAnsi="Times New Roman" w:cs="Times New Roman"/>
          <w:sz w:val="24"/>
          <w:szCs w:val="24"/>
        </w:rPr>
        <w:t>-</w:t>
      </w:r>
      <w:r w:rsidRPr="00B23A61">
        <w:rPr>
          <w:rFonts w:ascii="Times New Roman" w:hAnsi="Times New Roman" w:cs="Times New Roman"/>
          <w:sz w:val="24"/>
          <w:szCs w:val="24"/>
          <w:lang w:val="en-US"/>
        </w:rPr>
        <w:t>Offenbau</w:t>
      </w:r>
      <w:r w:rsidRPr="00B23A61">
        <w:rPr>
          <w:rFonts w:ascii="Times New Roman" w:hAnsi="Times New Roman" w:cs="Times New Roman"/>
          <w:sz w:val="24"/>
          <w:szCs w:val="24"/>
        </w:rPr>
        <w:t>» (Австрия-Германия) и одношахтные кольцевые печи фирмы «</w:t>
      </w:r>
      <w:r w:rsidRPr="00B23A61">
        <w:rPr>
          <w:rFonts w:ascii="Times New Roman" w:hAnsi="Times New Roman" w:cs="Times New Roman"/>
          <w:sz w:val="24"/>
          <w:szCs w:val="24"/>
          <w:lang w:val="en-US"/>
        </w:rPr>
        <w:t>Beckenbach</w:t>
      </w:r>
      <w:r w:rsidRPr="00B23A61">
        <w:rPr>
          <w:rFonts w:ascii="Times New Roman" w:hAnsi="Times New Roman" w:cs="Times New Roman"/>
          <w:sz w:val="24"/>
          <w:szCs w:val="24"/>
        </w:rPr>
        <w:t>-</w:t>
      </w:r>
      <w:r w:rsidRPr="00B23A61">
        <w:rPr>
          <w:rFonts w:ascii="Times New Roman" w:hAnsi="Times New Roman" w:cs="Times New Roman"/>
          <w:sz w:val="24"/>
          <w:szCs w:val="24"/>
          <w:lang w:val="en-US"/>
        </w:rPr>
        <w:t>Wdrmestelle</w:t>
      </w:r>
      <w:r w:rsidRPr="00B23A61">
        <w:rPr>
          <w:rFonts w:ascii="Times New Roman" w:hAnsi="Times New Roman" w:cs="Times New Roman"/>
          <w:sz w:val="24"/>
          <w:szCs w:val="24"/>
        </w:rPr>
        <w:t>» (Германия) производительностью 300-600 т/сут., обжигающие мытый прочный известняк фракций 20-40, 30-60, 40-80 и 60-150 мм с получением извести активностью 92-94%, остаточного СО</w:t>
      </w:r>
      <w:r w:rsidRPr="00B23A61">
        <w:rPr>
          <w:rFonts w:ascii="Times New Roman" w:hAnsi="Times New Roman" w:cs="Times New Roman"/>
          <w:sz w:val="16"/>
          <w:szCs w:val="16"/>
        </w:rPr>
        <w:t>2</w:t>
      </w:r>
      <w:r w:rsidRPr="00B23A61">
        <w:rPr>
          <w:rFonts w:ascii="Times New Roman" w:hAnsi="Times New Roman" w:cs="Times New Roman"/>
          <w:sz w:val="24"/>
          <w:szCs w:val="24"/>
        </w:rPr>
        <w:t>= 1-2% при удельном расходе условного топлива 127-131 кг. В мире построено несколько сотен печей этих фирм, выпускающих известь для металлургического и ферросплавного производств. Три двухшахтные печи фирмы «</w:t>
      </w:r>
      <w:r w:rsidRPr="00B23A61">
        <w:rPr>
          <w:rFonts w:ascii="Times New Roman" w:hAnsi="Times New Roman" w:cs="Times New Roman"/>
          <w:sz w:val="24"/>
          <w:szCs w:val="24"/>
          <w:lang w:val="en-US"/>
        </w:rPr>
        <w:t>Maerz</w:t>
      </w:r>
      <w:r w:rsidRPr="00B23A61">
        <w:rPr>
          <w:rFonts w:ascii="Times New Roman" w:hAnsi="Times New Roman" w:cs="Times New Roman"/>
          <w:sz w:val="24"/>
          <w:szCs w:val="24"/>
        </w:rPr>
        <w:t>» мощностью по 150 т/сут. построены на металлургических заводах Белоруссии и России. Печи отличаются высокой стоимостью, работают при полной автоматизации процесса обжига и поставки чистого известняка.</w:t>
      </w:r>
    </w:p>
    <w:p w:rsidR="00657757" w:rsidRPr="00B23A61" w:rsidRDefault="00657757" w:rsidP="00B23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3A61">
        <w:rPr>
          <w:rFonts w:ascii="Times New Roman" w:hAnsi="Times New Roman" w:cs="Times New Roman"/>
          <w:sz w:val="24"/>
          <w:szCs w:val="24"/>
        </w:rPr>
        <w:t xml:space="preserve">В третьем разделе приведены данные об агрегатах с вращающимися печами. Описаны конструкции, приведены технические характеристики, а также проектные и полученные при эксплуатации технико-экономические показатели современных агрегатов отечественного и зарубежного производства, оснащенных вращающимися трубчатыми длинными печами (с отношением длины корпуса печи </w:t>
      </w:r>
      <w:r w:rsidRPr="00B23A6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23A61">
        <w:rPr>
          <w:rFonts w:ascii="Times New Roman" w:hAnsi="Times New Roman" w:cs="Times New Roman"/>
          <w:sz w:val="24"/>
          <w:szCs w:val="24"/>
        </w:rPr>
        <w:t xml:space="preserve"> к диаметру Д равным 28-29) с внутрипечными теплообменными устройствами и короткими вращающимися печами </w:t>
      </w:r>
    </w:p>
    <w:p w:rsidR="00657757" w:rsidRPr="00B23A61" w:rsidRDefault="00657757" w:rsidP="00B23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A61">
        <w:rPr>
          <w:rFonts w:ascii="Times New Roman" w:hAnsi="Times New Roman" w:cs="Times New Roman"/>
          <w:sz w:val="24"/>
          <w:szCs w:val="24"/>
        </w:rPr>
        <w:t xml:space="preserve">( </w:t>
      </w:r>
      <w:r w:rsidRPr="00B23A6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23A61">
        <w:rPr>
          <w:rFonts w:ascii="Times New Roman" w:hAnsi="Times New Roman" w:cs="Times New Roman"/>
          <w:sz w:val="24"/>
          <w:szCs w:val="24"/>
        </w:rPr>
        <w:t>/Д =10-16) с запечными теплообменными аппаратами или котлами-утилизаторами. Отмечены особенности, преимущества и недостатки применения длинных и коротких вращающихся печей по сравнению с шахтными печами, а также рекомендации по применению в зависимости от вида и свойств обжигаемого сырья. Описано устройство корпуса, внутрипечных теплообменников, опорных и упорных устройств барабана, гидравлического упора, загрузочной и выгрузочной головок печи, уплотнительных устройств барабана и головок, главного и вспомогательного приводов вращающейся печи.</w:t>
      </w:r>
    </w:p>
    <w:p w:rsidR="00657757" w:rsidRPr="00B23A61" w:rsidRDefault="00657757" w:rsidP="00B23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3A61">
        <w:rPr>
          <w:rFonts w:ascii="Times New Roman" w:hAnsi="Times New Roman" w:cs="Times New Roman"/>
          <w:sz w:val="24"/>
          <w:szCs w:val="24"/>
        </w:rPr>
        <w:t>Дано описание и технические характеристики комплектующего оборудования: установок для измельчения и обогащения мелового сырья, пневмомеханической мешалки шлама,    распылительной    сушилки    с    получением    гранул    из    мелового    шлама, автоматических дозаторов мелового шлама и кусковых материалов, горелочных устройств, барабанных и эффективных шахтных противоточных охладителей извести, слоевых, современных шахтных противоточных и циклонных подогревателей сырья, котлов-утилизаторов, тягодутьевых машин, электрофильтров для очистки печных газов.</w:t>
      </w:r>
    </w:p>
    <w:p w:rsidR="00657757" w:rsidRPr="00B23A61" w:rsidRDefault="00657757" w:rsidP="00B23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3A61">
        <w:rPr>
          <w:rFonts w:ascii="Times New Roman" w:hAnsi="Times New Roman" w:cs="Times New Roman"/>
          <w:sz w:val="24"/>
          <w:szCs w:val="24"/>
        </w:rPr>
        <w:t>Приведены технические требования, марки и область применения огнеупорных изделий для футеровки трубчатых вращающихся печей; даны графики стойкости футеровки в зоне обжига в зависимости от применяемых огнеупоров и диаметра корпуса. Уделено внимание порогам, сооружаемым из кирпича или жаропрочного бетона на различных участках барабана. Приведены кривые распределения температуры газового потока и материала по длине корпуса печи с внутрипечными теплообменными устройствами и без них; дан расчет величины потери тепла корпусом печи в окружающую среду и излучением в зависимости от скорости наружного воздуха и перепада температур корпуса и воздуха; даны диаграммы теплового баланса современных длинной и короткой трубных вращающихся печей; описаны устройства использования тепла корпуса печи для получения горячей воды, используемой для душевых, отопления помещений, подогрева питательной воды котельной.</w:t>
      </w:r>
    </w:p>
    <w:p w:rsidR="00657757" w:rsidRPr="00B23A61" w:rsidRDefault="00657757" w:rsidP="00B23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3A61">
        <w:rPr>
          <w:rFonts w:ascii="Times New Roman" w:hAnsi="Times New Roman" w:cs="Times New Roman"/>
          <w:sz w:val="24"/>
          <w:szCs w:val="24"/>
        </w:rPr>
        <w:t>Особенно важной, по нашему мнению, является информация по описанию устройства, работы и техническим характеристикам шахтных противоточных подогревателей сырья и охладителей извести для трубчатых вращающихся печей отечественного и зарубежного производства мощностью 300-800 т/сут. извести высокого качества. Нам известно, что одна из таких печей диаметром корпуса 4,6 и длиной 64м фирмы «</w:t>
      </w:r>
      <w:r w:rsidRPr="00B23A61">
        <w:rPr>
          <w:rFonts w:ascii="Times New Roman" w:hAnsi="Times New Roman" w:cs="Times New Roman"/>
          <w:sz w:val="24"/>
          <w:szCs w:val="24"/>
          <w:lang w:val="en-US"/>
        </w:rPr>
        <w:t>Mezzo</w:t>
      </w:r>
      <w:r w:rsidRPr="00B23A61">
        <w:rPr>
          <w:rFonts w:ascii="Times New Roman" w:hAnsi="Times New Roman" w:cs="Times New Roman"/>
          <w:sz w:val="24"/>
          <w:szCs w:val="24"/>
        </w:rPr>
        <w:t>-</w:t>
      </w:r>
      <w:r w:rsidRPr="00B23A61">
        <w:rPr>
          <w:rFonts w:ascii="Times New Roman" w:hAnsi="Times New Roman" w:cs="Times New Roman"/>
          <w:sz w:val="24"/>
          <w:szCs w:val="24"/>
          <w:lang w:val="en-US"/>
        </w:rPr>
        <w:t>Mineral</w:t>
      </w:r>
      <w:r w:rsidRPr="00B23A61">
        <w:rPr>
          <w:rFonts w:ascii="Times New Roman" w:hAnsi="Times New Roman" w:cs="Times New Roman"/>
          <w:sz w:val="24"/>
          <w:szCs w:val="24"/>
        </w:rPr>
        <w:t>» (США) производительностью 800 т/сут. с удельным расходом условного топлива 180 кг в настоящее время строится на Ново липецком металлургическом комбинате.</w:t>
      </w:r>
    </w:p>
    <w:p w:rsidR="00657757" w:rsidRPr="00B23A61" w:rsidRDefault="00657757" w:rsidP="00B23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3A61">
        <w:rPr>
          <w:rFonts w:ascii="Times New Roman" w:hAnsi="Times New Roman" w:cs="Times New Roman"/>
          <w:sz w:val="24"/>
          <w:szCs w:val="24"/>
        </w:rPr>
        <w:t>В четвертом разделе приведены сведения о конструкциях, работе и основных технико-экономических показателях печей отечественного производства и зарубежных фирм, предназначенных для обжига мелких фракций сырья во взвешенном состоянии. Материал содержит подробное описание устройства и опыт применения печей кипящего слоя, циклонно-вихревых и циклонного типа отечественной конструкции и зарубежных фирм для обжига мелких фракций доломита, доломитизированного известняка и отходов кальцитового известняка, сотни миллионов тонн которого скопились на многих карьерах и производствах. Например, циклонная печь фирмы «</w:t>
      </w:r>
      <w:r w:rsidRPr="00B23A6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23A61">
        <w:rPr>
          <w:rFonts w:ascii="Times New Roman" w:hAnsi="Times New Roman" w:cs="Times New Roman"/>
          <w:sz w:val="24"/>
          <w:szCs w:val="24"/>
        </w:rPr>
        <w:t>.</w:t>
      </w:r>
      <w:r w:rsidRPr="00B23A6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23A61">
        <w:rPr>
          <w:rFonts w:ascii="Times New Roman" w:hAnsi="Times New Roman" w:cs="Times New Roman"/>
          <w:sz w:val="24"/>
          <w:szCs w:val="24"/>
        </w:rPr>
        <w:t>.</w:t>
      </w:r>
      <w:r w:rsidRPr="00B23A61">
        <w:rPr>
          <w:rFonts w:ascii="Times New Roman" w:hAnsi="Times New Roman" w:cs="Times New Roman"/>
          <w:sz w:val="24"/>
          <w:szCs w:val="24"/>
          <w:lang w:val="en-US"/>
        </w:rPr>
        <w:t>Smidth</w:t>
      </w:r>
      <w:r w:rsidRPr="00B23A61">
        <w:rPr>
          <w:rFonts w:ascii="Times New Roman" w:hAnsi="Times New Roman" w:cs="Times New Roman"/>
          <w:sz w:val="24"/>
          <w:szCs w:val="24"/>
        </w:rPr>
        <w:t>» (Дания) может отапливаться газообразным, жидким топливом и молотым каменным углем. При обжиге известняка фракции 0-2мм на установке производительностью 150 т/сут получена известь активностью 90%, содержащая остаточный СО2 до 2% , при удельном расходе условного топлива 164,3 кг и удельном расходе электроэнергии 20 кВт.ч. Обращено внимание руководителей предприятий на специфичность выбора, проектирования, строительства и эксплуатации печей для обжига карбонатного сырья во взвешенном состоянии, требующих привлечения опытных специалистов для квалифицированного выполнения работ.</w:t>
      </w:r>
    </w:p>
    <w:p w:rsidR="00657757" w:rsidRPr="00B23A61" w:rsidRDefault="00657757" w:rsidP="00B23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3A61">
        <w:rPr>
          <w:rFonts w:ascii="Times New Roman" w:hAnsi="Times New Roman" w:cs="Times New Roman"/>
          <w:sz w:val="24"/>
          <w:szCs w:val="24"/>
        </w:rPr>
        <w:t>В пятом разделе рассмотрены инновационные предложения по созданию экономичных шахтных и вращающихся печей различной производительностью, включая 550- 600 т/сут извести высокого качества при удельном расходе условного топлива 129-131 кг для шахтных и 160 кг для вращающихся печей. Приведены устройство и работа печей и обоснованы технико-экономические показатели их работы. Цель разработки и строительства предложенных печей - создание отечественной техники, соответствующей лучшим образцам передовых зарубежных фирм.</w:t>
      </w:r>
    </w:p>
    <w:p w:rsidR="00657757" w:rsidRPr="00B23A61" w:rsidRDefault="00657757" w:rsidP="00B23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A61">
        <w:rPr>
          <w:rFonts w:ascii="Times New Roman" w:hAnsi="Times New Roman" w:cs="Times New Roman"/>
          <w:sz w:val="24"/>
          <w:szCs w:val="24"/>
        </w:rPr>
        <w:t>Справочник   будет   с   интересом   встречен   инженерно-техническими   работниками предприятий,     выпускающих     известь,</w:t>
      </w:r>
      <w:r w:rsidRPr="00B23A61">
        <w:rPr>
          <w:rFonts w:ascii="Arial" w:hAnsi="Times New Roman" w:cs="Arial"/>
          <w:sz w:val="24"/>
          <w:szCs w:val="24"/>
        </w:rPr>
        <w:t xml:space="preserve"> </w:t>
      </w:r>
      <w:r w:rsidRPr="00B23A61">
        <w:rPr>
          <w:rFonts w:ascii="Times New Roman" w:hAnsi="Times New Roman" w:cs="Times New Roman"/>
          <w:sz w:val="24"/>
          <w:szCs w:val="24"/>
        </w:rPr>
        <w:t xml:space="preserve">специалистами     проектных     и     научно-исследовательских организаций, преподавателями и аспирантами учебных заведений архитектурно-строительного профиля.   </w:t>
      </w:r>
    </w:p>
    <w:p w:rsidR="00657757" w:rsidRPr="00B23A61" w:rsidRDefault="00657757" w:rsidP="00B23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57" w:rsidRPr="00B23A61" w:rsidRDefault="00657757" w:rsidP="00B23A6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23A61">
        <w:rPr>
          <w:rFonts w:ascii="Times New Roman" w:hAnsi="Times New Roman" w:cs="Times New Roman"/>
          <w:i/>
          <w:iCs/>
          <w:sz w:val="28"/>
          <w:szCs w:val="28"/>
        </w:rPr>
        <w:t xml:space="preserve">Кандидат геолого-минералогических наук, </w:t>
      </w:r>
    </w:p>
    <w:p w:rsidR="00657757" w:rsidRPr="00B23A61" w:rsidRDefault="00657757" w:rsidP="00B23A6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23A61">
        <w:rPr>
          <w:rFonts w:ascii="Times New Roman" w:hAnsi="Times New Roman" w:cs="Times New Roman"/>
          <w:i/>
          <w:iCs/>
          <w:sz w:val="28"/>
          <w:szCs w:val="28"/>
        </w:rPr>
        <w:t>Директор по стратегическому развитию ООО «Главмел»</w:t>
      </w:r>
    </w:p>
    <w:p w:rsidR="00657757" w:rsidRPr="00B23A61" w:rsidRDefault="00657757" w:rsidP="00B23A6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23A61">
        <w:rPr>
          <w:rFonts w:ascii="Times New Roman" w:hAnsi="Times New Roman" w:cs="Times New Roman"/>
          <w:i/>
          <w:iCs/>
          <w:sz w:val="28"/>
          <w:szCs w:val="28"/>
        </w:rPr>
        <w:t xml:space="preserve">Труфанов Дмитрий Васильевич. </w:t>
      </w:r>
    </w:p>
    <w:p w:rsidR="00657757" w:rsidRPr="00B23A61" w:rsidRDefault="00657757" w:rsidP="00B23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7757" w:rsidRPr="00B23A61" w:rsidSect="00B23A6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77A"/>
    <w:rsid w:val="002133DA"/>
    <w:rsid w:val="004B5221"/>
    <w:rsid w:val="00657757"/>
    <w:rsid w:val="007132A1"/>
    <w:rsid w:val="009C6D65"/>
    <w:rsid w:val="00B23A61"/>
    <w:rsid w:val="00C4577A"/>
    <w:rsid w:val="00F8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A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1715</Words>
  <Characters>9780</Characters>
  <Application>Microsoft Office Outlook</Application>
  <DocSecurity>0</DocSecurity>
  <Lines>0</Lines>
  <Paragraphs>0</Paragraphs>
  <ScaleCrop>false</ScaleCrop>
  <Company>izveststroy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user</dc:creator>
  <cp:keywords/>
  <dc:description/>
  <cp:lastModifiedBy>User</cp:lastModifiedBy>
  <cp:revision>2</cp:revision>
  <dcterms:created xsi:type="dcterms:W3CDTF">2012-02-21T09:39:00Z</dcterms:created>
  <dcterms:modified xsi:type="dcterms:W3CDTF">2012-02-21T09:39:00Z</dcterms:modified>
</cp:coreProperties>
</file>